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15" w:rsidRDefault="00675493" w:rsidP="00675493">
      <w:pPr>
        <w:pStyle w:val="Titre"/>
        <w:spacing w:before="60"/>
        <w:ind w:left="-1700" w:right="-99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5pt;margin-top:13.6pt;width:330pt;height:102pt;z-index:1">
            <v:textbox style="mso-next-textbox:#_x0000_s1067">
              <w:txbxContent>
                <w:p w:rsidR="00241358" w:rsidRDefault="00241358" w:rsidP="00D90961">
                  <w:pPr>
                    <w:pStyle w:val="Titre"/>
                    <w:spacing w:before="60"/>
                    <w:ind w:left="-1700" w:right="-997"/>
                  </w:pPr>
                  <w:r>
                    <w:t xml:space="preserve">       </w:t>
                  </w:r>
                  <w:r w:rsidR="00675493" w:rsidRPr="00675493">
                    <w:t>BAILLARGUES ST BRES VALERGUES</w:t>
                  </w:r>
                  <w:r w:rsidR="00675493">
                    <w:t xml:space="preserve">  </w:t>
                  </w:r>
                </w:p>
                <w:p w:rsidR="00241358" w:rsidRDefault="00241358" w:rsidP="00D90961">
                  <w:pPr>
                    <w:pStyle w:val="Titre"/>
                    <w:spacing w:before="60"/>
                    <w:ind w:left="-1700" w:right="-997"/>
                  </w:pPr>
                  <w:r>
                    <w:t xml:space="preserve">Mairie de </w:t>
                  </w:r>
                  <w:proofErr w:type="spellStart"/>
                  <w:r>
                    <w:t>Baillargues</w:t>
                  </w:r>
                  <w:proofErr w:type="spellEnd"/>
                </w:p>
                <w:p w:rsidR="00675493" w:rsidRDefault="00241358" w:rsidP="00D90961">
                  <w:pPr>
                    <w:pStyle w:val="Titre"/>
                    <w:spacing w:before="60"/>
                    <w:ind w:left="-1700" w:right="-997"/>
                  </w:pPr>
                  <w:r>
                    <w:t>34670 BAILLARGUES</w:t>
                  </w:r>
                  <w:r w:rsidR="00675493">
                    <w:t xml:space="preserve"> </w:t>
                  </w:r>
                </w:p>
                <w:p w:rsidR="00241358" w:rsidRDefault="00241358" w:rsidP="00241358">
                  <w:pPr>
                    <w:pStyle w:val="En-tte"/>
                    <w:rPr>
                      <w:b/>
                      <w:position w:val="256"/>
                      <w:sz w:val="26"/>
                    </w:rPr>
                  </w:pPr>
                  <w:r>
                    <w:rPr>
                      <w:b/>
                      <w:outline/>
                      <w:position w:val="256"/>
                      <w:sz w:val="24"/>
                    </w:rPr>
                    <w:t xml:space="preserve">                            </w:t>
                  </w:r>
                  <w:r w:rsidRPr="00FB3C15">
                    <w:rPr>
                      <w:b/>
                      <w:outline/>
                      <w:position w:val="256"/>
                      <w:sz w:val="24"/>
                    </w:rPr>
                    <w:sym w:font="Wingdings" w:char="F028"/>
                  </w:r>
                  <w:r w:rsidRPr="00FB3C15">
                    <w:rPr>
                      <w:b/>
                      <w:position w:val="256"/>
                      <w:sz w:val="24"/>
                    </w:rPr>
                    <w:t xml:space="preserve">  </w:t>
                  </w:r>
                  <w:r w:rsidRPr="00FB3C15">
                    <w:rPr>
                      <w:b/>
                      <w:position w:val="256"/>
                      <w:sz w:val="26"/>
                    </w:rPr>
                    <w:t>06 32 46 76 69</w:t>
                  </w:r>
                </w:p>
                <w:p w:rsidR="00241358" w:rsidRPr="00675493" w:rsidRDefault="00241358" w:rsidP="00241358">
                  <w:pPr>
                    <w:pStyle w:val="En-tte"/>
                    <w:rPr>
                      <w:b/>
                      <w:kern w:val="0"/>
                      <w:position w:val="256"/>
                      <w:sz w:val="26"/>
                    </w:rPr>
                  </w:pPr>
                </w:p>
                <w:p w:rsidR="00241358" w:rsidRPr="00022BE0" w:rsidRDefault="00241358" w:rsidP="00241358">
                  <w:pPr>
                    <w:pStyle w:val="Titre"/>
                    <w:spacing w:before="60"/>
                    <w:ind w:left="-1700" w:right="-997"/>
                  </w:pPr>
                </w:p>
              </w:txbxContent>
            </v:textbox>
            <w10:wrap type="square"/>
          </v:shape>
        </w:pict>
      </w:r>
      <w:r w:rsidR="00FB3C15" w:rsidRPr="00FB3C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5pt;height:129.8pt">
            <v:imagedata r:id="rId7" o:title=""/>
          </v:shape>
        </w:pict>
      </w:r>
      <w:r w:rsidR="00FB3C15">
        <w:t xml:space="preserve">  </w:t>
      </w:r>
      <w:r>
        <w:t xml:space="preserve">   </w:t>
      </w:r>
      <w:r w:rsidRPr="00FB3C15">
        <w:pict>
          <v:shape id="_x0000_i1026" type="#_x0000_t75" style="width:104.95pt;height:129.8pt">
            <v:imagedata r:id="rId7" o:title=""/>
          </v:shape>
        </w:pict>
      </w:r>
    </w:p>
    <w:p w:rsidR="00F253E4" w:rsidRDefault="00F253E4" w:rsidP="00BB5FD3">
      <w:pPr>
        <w:rPr>
          <w:sz w:val="16"/>
        </w:rPr>
      </w:pPr>
    </w:p>
    <w:p w:rsidR="00D91350" w:rsidRDefault="00D91350" w:rsidP="00BB5FD3">
      <w:pPr>
        <w:rPr>
          <w:sz w:val="16"/>
        </w:rPr>
      </w:pPr>
    </w:p>
    <w:p w:rsidR="00D91350" w:rsidRDefault="00D91350" w:rsidP="00BB5FD3">
      <w:pPr>
        <w:rPr>
          <w:sz w:val="16"/>
        </w:rPr>
      </w:pPr>
    </w:p>
    <w:p w:rsidR="00D91350" w:rsidRPr="00782F42" w:rsidRDefault="00F253E4" w:rsidP="00782F42">
      <w:pPr>
        <w:ind w:left="-1500" w:right="-1112"/>
        <w:rPr>
          <w:rFonts w:ascii="Arial" w:hAnsi="Arial"/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left:0;text-align:left;margin-left:31.05pt;margin-top:51.1pt;width:356.25pt;height:39.75pt;z-index:3" o:allowincell="f" fillcolor="red" strokecolor="red">
            <v:shadow on="t" color="silver"/>
            <v:textpath style="font-family:&quot;Impact&quot;;font-size:32pt;v-text-kern:t" trim="t" fitpath="t" string="STAGE DE FOOTBALL "/>
          </v:shape>
        </w:pict>
      </w:r>
      <w:bookmarkStart w:id="0" w:name="_MON_1104846959"/>
      <w:bookmarkEnd w:id="0"/>
      <w:r>
        <w:rPr>
          <w:rFonts w:ascii="Arial" w:hAnsi="Arial"/>
          <w:b/>
          <w:sz w:val="32"/>
        </w:rPr>
        <w:object w:dxaOrig="2178" w:dyaOrig="2781">
          <v:shape id="_x0000_i1027" type="#_x0000_t75" style="width:109pt;height:138.95pt" o:ole="" fillcolor="window">
            <v:imagedata r:id="rId8" o:title=""/>
          </v:shape>
          <o:OLEObject Type="Embed" ProgID="Word.Picture.8" ShapeID="_x0000_i1027" DrawAspect="Content" ObjectID="_1488714097" r:id="rId9"/>
        </w:object>
      </w:r>
      <w:r w:rsidR="00782F42">
        <w:rPr>
          <w:rFonts w:ascii="Arial" w:hAnsi="Arial"/>
          <w:b/>
          <w:sz w:val="32"/>
        </w:rPr>
        <w:t xml:space="preserve">                          </w:t>
      </w:r>
      <w:r>
        <w:rPr>
          <w:rFonts w:ascii="Arial" w:hAnsi="Arial"/>
          <w:b/>
          <w:sz w:val="32"/>
        </w:rPr>
        <w:t xml:space="preserve">                                                     </w:t>
      </w:r>
      <w:r>
        <w:rPr>
          <w:rFonts w:ascii="Arial" w:hAnsi="Arial"/>
          <w:b/>
          <w:sz w:val="32"/>
        </w:rPr>
        <w:object w:dxaOrig="2178" w:dyaOrig="2781">
          <v:shape id="_x0000_i1028" type="#_x0000_t75" style="width:109pt;height:138.95pt" o:ole="" fillcolor="window">
            <v:imagedata r:id="rId8" o:title=""/>
          </v:shape>
          <o:OLEObject Type="Embed" ProgID="Word.Picture.8" ShapeID="_x0000_i1028" DrawAspect="Content" ObjectID="_1488714098" r:id="rId10"/>
        </w:object>
      </w:r>
    </w:p>
    <w:p w:rsidR="00F253E4" w:rsidRDefault="003506B9" w:rsidP="00F253E4">
      <w:pPr>
        <w:ind w:left="-1500" w:right="-1112"/>
        <w:jc w:val="center"/>
        <w:rPr>
          <w:rFonts w:ascii="Arial" w:hAnsi="Arial"/>
          <w:b/>
          <w:sz w:val="48"/>
          <w:bdr w:val="single" w:sz="4" w:space="0" w:color="auto"/>
        </w:rPr>
      </w:pPr>
      <w:r>
        <w:rPr>
          <w:rFonts w:ascii="Arial" w:hAnsi="Arial"/>
          <w:b/>
          <w:sz w:val="48"/>
          <w:highlight w:val="yellow"/>
          <w:bdr w:val="single" w:sz="4" w:space="0" w:color="auto"/>
        </w:rPr>
        <w:t>CATEGORIES U6</w:t>
      </w:r>
      <w:r w:rsidR="007626FD" w:rsidRPr="007626FD">
        <w:rPr>
          <w:rFonts w:ascii="Arial" w:hAnsi="Arial"/>
          <w:b/>
          <w:sz w:val="48"/>
          <w:highlight w:val="yellow"/>
          <w:bdr w:val="single" w:sz="4" w:space="0" w:color="auto"/>
        </w:rPr>
        <w:t xml:space="preserve"> A U13</w:t>
      </w:r>
    </w:p>
    <w:p w:rsidR="00D91350" w:rsidRDefault="00D91350" w:rsidP="00F253E4">
      <w:pPr>
        <w:ind w:left="-1500" w:right="-1112"/>
        <w:jc w:val="center"/>
        <w:rPr>
          <w:rFonts w:ascii="Arial" w:hAnsi="Arial"/>
          <w:b/>
          <w:sz w:val="48"/>
        </w:rPr>
      </w:pPr>
    </w:p>
    <w:p w:rsidR="00F253E4" w:rsidRDefault="00F253E4" w:rsidP="00F253E4">
      <w:pPr>
        <w:ind w:left="-200"/>
        <w:jc w:val="center"/>
        <w:rPr>
          <w:rFonts w:ascii="Arial" w:hAnsi="Arial"/>
          <w:b/>
          <w:sz w:val="16"/>
        </w:rPr>
      </w:pPr>
    </w:p>
    <w:p w:rsidR="00F253E4" w:rsidRDefault="009879B9" w:rsidP="00F253E4">
      <w:pPr>
        <w:ind w:left="-600" w:right="-612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DU LUNDI 13 AVRIL AU VENDREDI 17 AVRIL</w:t>
      </w:r>
      <w:r w:rsidR="00F253E4">
        <w:rPr>
          <w:rFonts w:ascii="Arial" w:hAnsi="Arial"/>
          <w:b/>
          <w:sz w:val="36"/>
          <w:u w:val="single"/>
        </w:rPr>
        <w:t xml:space="preserve"> 20</w:t>
      </w:r>
      <w:r w:rsidR="00082DE3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5</w:t>
      </w:r>
    </w:p>
    <w:p w:rsidR="00782F42" w:rsidRDefault="00782F42" w:rsidP="00F253E4">
      <w:pPr>
        <w:ind w:left="-600" w:right="-612"/>
        <w:jc w:val="center"/>
        <w:rPr>
          <w:rFonts w:ascii="Arial" w:hAnsi="Arial"/>
          <w:b/>
          <w:sz w:val="36"/>
        </w:rPr>
      </w:pPr>
    </w:p>
    <w:p w:rsidR="00F253E4" w:rsidRDefault="00F253E4" w:rsidP="00F253E4">
      <w:pPr>
        <w:jc w:val="center"/>
        <w:rPr>
          <w:rFonts w:ascii="Arial" w:hAnsi="Arial"/>
          <w:sz w:val="16"/>
        </w:rPr>
      </w:pPr>
    </w:p>
    <w:p w:rsidR="00F253E4" w:rsidRDefault="001D2BF8" w:rsidP="00F253E4">
      <w:pPr>
        <w:ind w:left="-1400" w:right="-1212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 COMPLEXE ROGER BAMBUCK</w:t>
      </w:r>
      <w:r w:rsidR="00782F42">
        <w:rPr>
          <w:rFonts w:ascii="Arial" w:hAnsi="Arial"/>
          <w:b/>
          <w:sz w:val="24"/>
        </w:rPr>
        <w:t xml:space="preserve"> (terrain synthétique</w:t>
      </w:r>
      <w:r w:rsidR="00F253E4">
        <w:rPr>
          <w:rFonts w:ascii="Arial" w:hAnsi="Arial"/>
          <w:b/>
          <w:sz w:val="24"/>
        </w:rPr>
        <w:t>, gymnase…)</w:t>
      </w:r>
    </w:p>
    <w:p w:rsidR="00F253E4" w:rsidRDefault="00F253E4" w:rsidP="00F253E4">
      <w:pPr>
        <w:ind w:left="-1600" w:right="-1212"/>
        <w:jc w:val="center"/>
        <w:outlineLvl w:val="0"/>
        <w:rPr>
          <w:rFonts w:ascii="Arial" w:hAnsi="Arial"/>
          <w:b/>
          <w:sz w:val="16"/>
        </w:rPr>
      </w:pPr>
    </w:p>
    <w:p w:rsidR="00F253E4" w:rsidRDefault="00F253E4" w:rsidP="00F253E4">
      <w:pPr>
        <w:ind w:left="700" w:right="-512" w:hanging="1800"/>
        <w:jc w:val="center"/>
        <w:outlineLvl w:val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AU</w:t>
      </w:r>
      <w:r w:rsidR="00BB5FD3">
        <w:rPr>
          <w:rFonts w:ascii="Arial" w:hAnsi="Arial"/>
          <w:b/>
          <w:sz w:val="28"/>
          <w:u w:val="single"/>
        </w:rPr>
        <w:t xml:space="preserve"> PROGRAMME TOUS LES JOURS</w:t>
      </w:r>
      <w:r>
        <w:rPr>
          <w:rFonts w:ascii="Arial" w:hAnsi="Arial"/>
          <w:b/>
          <w:sz w:val="28"/>
          <w:u w:val="single"/>
        </w:rPr>
        <w:t xml:space="preserve"> (de 14h à 17h) </w:t>
      </w:r>
    </w:p>
    <w:p w:rsidR="00F253E4" w:rsidRDefault="00F253E4" w:rsidP="00F253E4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noProof/>
          <w:sz w:val="40"/>
        </w:rPr>
        <w:pict>
          <v:shape id="_x0000_s1068" type="#_x0000_t136" style="position:absolute;left:0;text-align:left;margin-left:27.3pt;margin-top:13.75pt;width:354.75pt;height:39.75pt;z-index:2" o:allowincell="f" fillcolor="blue" stroked="f">
            <v:shadow on="t" color="silver"/>
            <v:textpath style="font-family:&quot;Impact&quot;;font-size:32pt;v-text-kern:t" trim="t" fitpath="t" string="  JEUX – TOURNOIS – TESTS ..."/>
          </v:shape>
        </w:pict>
      </w:r>
    </w:p>
    <w:p w:rsidR="00F253E4" w:rsidRDefault="00F253E4" w:rsidP="00F253E4">
      <w:pPr>
        <w:jc w:val="center"/>
        <w:rPr>
          <w:b/>
          <w:sz w:val="40"/>
        </w:rPr>
      </w:pPr>
    </w:p>
    <w:p w:rsidR="00F253E4" w:rsidRDefault="00F253E4" w:rsidP="00F253E4">
      <w:pPr>
        <w:jc w:val="center"/>
        <w:rPr>
          <w:b/>
          <w:sz w:val="40"/>
        </w:rPr>
      </w:pPr>
    </w:p>
    <w:p w:rsidR="00F253E4" w:rsidRDefault="00F253E4" w:rsidP="00F253E4">
      <w:pPr>
        <w:ind w:left="-400" w:firstLine="100"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ENCADRES PAR DES EDUCATEURS DIPLOMES (F.F.F.)</w:t>
      </w:r>
    </w:p>
    <w:p w:rsidR="00F253E4" w:rsidRDefault="00F253E4" w:rsidP="00F253E4">
      <w:pPr>
        <w:ind w:left="-400" w:firstLine="100"/>
        <w:jc w:val="center"/>
        <w:outlineLvl w:val="0"/>
        <w:rPr>
          <w:rFonts w:ascii="Arial" w:hAnsi="Arial"/>
          <w:b/>
          <w:sz w:val="16"/>
        </w:rPr>
      </w:pPr>
    </w:p>
    <w:p w:rsidR="00F253E4" w:rsidRDefault="00F253E4" w:rsidP="00F253E4">
      <w:pPr>
        <w:ind w:left="-400" w:firstLine="100"/>
        <w:jc w:val="center"/>
        <w:outlineLvl w:val="0"/>
        <w:rPr>
          <w:rFonts w:ascii="Arial" w:hAnsi="Arial"/>
          <w:b/>
          <w:sz w:val="16"/>
        </w:rPr>
      </w:pPr>
    </w:p>
    <w:p w:rsidR="00F253E4" w:rsidRDefault="00F253E4" w:rsidP="00F253E4">
      <w:pPr>
        <w:ind w:left="-800" w:right="-712"/>
        <w:jc w:val="center"/>
        <w:rPr>
          <w:rFonts w:ascii="Arial" w:hAnsi="Arial"/>
          <w:b/>
          <w:sz w:val="32"/>
        </w:rPr>
      </w:pPr>
      <w:r w:rsidRPr="00BB5FD3">
        <w:rPr>
          <w:rFonts w:ascii="Arial" w:hAnsi="Arial"/>
          <w:b/>
          <w:sz w:val="32"/>
          <w:u w:val="single"/>
        </w:rPr>
        <w:t>PARTICIPATION:</w:t>
      </w:r>
      <w:r w:rsidR="00696738">
        <w:rPr>
          <w:rFonts w:ascii="Arial" w:hAnsi="Arial"/>
          <w:b/>
          <w:sz w:val="32"/>
        </w:rPr>
        <w:t xml:space="preserve"> 3</w:t>
      </w:r>
      <w:r w:rsidR="00D91350">
        <w:rPr>
          <w:rFonts w:ascii="Arial" w:hAnsi="Arial"/>
          <w:b/>
          <w:sz w:val="32"/>
        </w:rPr>
        <w:t>0 € pour les licenciés du club</w:t>
      </w:r>
    </w:p>
    <w:p w:rsidR="00D91350" w:rsidRDefault="00D91350" w:rsidP="00D91350">
      <w:pPr>
        <w:ind w:left="-800" w:right="-712"/>
        <w:rPr>
          <w:rFonts w:ascii="Arial" w:hAnsi="Arial"/>
          <w:b/>
          <w:sz w:val="32"/>
        </w:rPr>
      </w:pPr>
      <w:r w:rsidRPr="00D91350">
        <w:rPr>
          <w:rFonts w:ascii="Arial" w:hAnsi="Arial"/>
          <w:b/>
          <w:sz w:val="32"/>
        </w:rPr>
        <w:t xml:space="preserve">                                                40 </w:t>
      </w:r>
      <w:r>
        <w:rPr>
          <w:rFonts w:ascii="Arial" w:hAnsi="Arial"/>
          <w:b/>
          <w:sz w:val="32"/>
        </w:rPr>
        <w:t>€ pour les non adhérents</w:t>
      </w:r>
      <w:r w:rsidRPr="00D91350">
        <w:rPr>
          <w:rFonts w:ascii="Arial" w:hAnsi="Arial"/>
          <w:b/>
          <w:sz w:val="32"/>
        </w:rPr>
        <w:t xml:space="preserve">   </w:t>
      </w:r>
    </w:p>
    <w:p w:rsidR="00F253E4" w:rsidRDefault="00F253E4" w:rsidP="00F253E4">
      <w:pPr>
        <w:ind w:left="-800" w:right="-7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(le prix compre</w:t>
      </w:r>
      <w:r w:rsidR="00696738">
        <w:rPr>
          <w:rFonts w:ascii="Times New Roman" w:hAnsi="Times New Roman"/>
          <w:sz w:val="28"/>
        </w:rPr>
        <w:t xml:space="preserve">nd : le </w:t>
      </w:r>
      <w:proofErr w:type="gramStart"/>
      <w:r w:rsidR="00696738">
        <w:rPr>
          <w:rFonts w:ascii="Times New Roman" w:hAnsi="Times New Roman"/>
          <w:sz w:val="28"/>
        </w:rPr>
        <w:t>goûter ,</w:t>
      </w:r>
      <w:proofErr w:type="gramEnd"/>
      <w:r w:rsidR="006967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et les récompenses)</w:t>
      </w:r>
    </w:p>
    <w:p w:rsidR="00F253E4" w:rsidRDefault="00F253E4" w:rsidP="00F253E4">
      <w:pPr>
        <w:ind w:left="-800" w:right="-712"/>
        <w:rPr>
          <w:rFonts w:ascii="Arial" w:hAnsi="Arial"/>
          <w:b/>
          <w:sz w:val="16"/>
        </w:rPr>
      </w:pPr>
    </w:p>
    <w:p w:rsidR="00F253E4" w:rsidRDefault="00F253E4" w:rsidP="00F253E4">
      <w:pPr>
        <w:ind w:left="-1100" w:right="-10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INSCRIPTIONS </w:t>
      </w:r>
      <w:r w:rsidR="004B6B13">
        <w:rPr>
          <w:rFonts w:ascii="Arial" w:hAnsi="Arial"/>
          <w:b/>
          <w:sz w:val="24"/>
          <w:u w:val="single"/>
        </w:rPr>
        <w:t xml:space="preserve">: AU 06.32.46.76.69, AVANT LE </w:t>
      </w:r>
      <w:r w:rsidR="009879B9">
        <w:rPr>
          <w:rFonts w:ascii="Arial" w:hAnsi="Arial"/>
          <w:b/>
          <w:sz w:val="24"/>
          <w:u w:val="single"/>
        </w:rPr>
        <w:t>8 AVRIL</w:t>
      </w:r>
      <w:r>
        <w:rPr>
          <w:rFonts w:ascii="Arial" w:hAnsi="Arial"/>
          <w:b/>
          <w:sz w:val="24"/>
        </w:rPr>
        <w:t xml:space="preserve"> (Places limitées !)</w:t>
      </w:r>
    </w:p>
    <w:p w:rsidR="00F253E4" w:rsidRDefault="00F253E4" w:rsidP="00F253E4">
      <w:pPr>
        <w:ind w:left="-1100" w:right="-812"/>
        <w:jc w:val="center"/>
        <w:rPr>
          <w:rFonts w:ascii="Arial" w:hAnsi="Arial"/>
          <w:b/>
          <w:sz w:val="16"/>
          <w:u w:val="single"/>
        </w:rPr>
      </w:pPr>
    </w:p>
    <w:p w:rsidR="00F253E4" w:rsidRPr="004B6B13" w:rsidRDefault="004B6B13" w:rsidP="00F253E4">
      <w:pPr>
        <w:ind w:left="-1400" w:right="-812"/>
        <w:jc w:val="center"/>
        <w:rPr>
          <w:rFonts w:ascii="Arial" w:hAnsi="Arial"/>
          <w:b/>
          <w:sz w:val="24"/>
          <w:szCs w:val="24"/>
          <w:highlight w:val="yellow"/>
        </w:rPr>
      </w:pPr>
      <w:r w:rsidRPr="004B6B13">
        <w:rPr>
          <w:rFonts w:ascii="Arial" w:hAnsi="Arial"/>
          <w:b/>
          <w:sz w:val="24"/>
          <w:szCs w:val="24"/>
          <w:highlight w:val="yellow"/>
        </w:rPr>
        <w:t xml:space="preserve">Coupon à renvoyer à Patrick </w:t>
      </w:r>
      <w:proofErr w:type="spellStart"/>
      <w:r w:rsidRPr="004B6B13">
        <w:rPr>
          <w:rFonts w:ascii="Arial" w:hAnsi="Arial"/>
          <w:b/>
          <w:sz w:val="24"/>
          <w:szCs w:val="24"/>
          <w:highlight w:val="yellow"/>
        </w:rPr>
        <w:t>Bousgarbies</w:t>
      </w:r>
      <w:proofErr w:type="spellEnd"/>
      <w:r w:rsidRPr="004B6B13">
        <w:rPr>
          <w:rFonts w:ascii="Arial" w:hAnsi="Arial"/>
          <w:b/>
          <w:sz w:val="24"/>
          <w:szCs w:val="24"/>
          <w:highlight w:val="yellow"/>
        </w:rPr>
        <w:t xml:space="preserve"> 9 rue Edouard Manet 34670 </w:t>
      </w:r>
      <w:proofErr w:type="spellStart"/>
      <w:r w:rsidRPr="004B6B13">
        <w:rPr>
          <w:rFonts w:ascii="Arial" w:hAnsi="Arial"/>
          <w:b/>
          <w:sz w:val="24"/>
          <w:szCs w:val="24"/>
          <w:highlight w:val="yellow"/>
        </w:rPr>
        <w:t>Baillargues</w:t>
      </w:r>
      <w:proofErr w:type="spellEnd"/>
    </w:p>
    <w:p w:rsidR="004B6B13" w:rsidRPr="004B6B13" w:rsidRDefault="004B6B13" w:rsidP="00F253E4">
      <w:pPr>
        <w:ind w:left="-1400" w:right="-812"/>
        <w:jc w:val="center"/>
        <w:rPr>
          <w:rFonts w:ascii="Arial" w:hAnsi="Arial"/>
          <w:b/>
          <w:sz w:val="24"/>
          <w:szCs w:val="24"/>
        </w:rPr>
      </w:pPr>
      <w:proofErr w:type="spellStart"/>
      <w:r w:rsidRPr="004B6B13">
        <w:rPr>
          <w:rFonts w:ascii="Arial" w:hAnsi="Arial"/>
          <w:b/>
          <w:sz w:val="24"/>
          <w:szCs w:val="24"/>
          <w:highlight w:val="yellow"/>
        </w:rPr>
        <w:t>Chéque</w:t>
      </w:r>
      <w:proofErr w:type="spellEnd"/>
      <w:r w:rsidRPr="004B6B13">
        <w:rPr>
          <w:rFonts w:ascii="Arial" w:hAnsi="Arial"/>
          <w:b/>
          <w:sz w:val="24"/>
          <w:szCs w:val="24"/>
          <w:highlight w:val="yellow"/>
        </w:rPr>
        <w:t xml:space="preserve"> à l’ordre du BSBV</w:t>
      </w:r>
    </w:p>
    <w:p w:rsidR="00F253E4" w:rsidRDefault="00F253E4" w:rsidP="00F253E4">
      <w:pPr>
        <w:ind w:left="-1100" w:right="-8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</w:rPr>
        <w:t xml:space="preserve">Coupon Réponse : Je soussigné </w:t>
      </w:r>
      <w:proofErr w:type="gramStart"/>
      <w:r>
        <w:rPr>
          <w:rFonts w:ascii="Times New Roman" w:hAnsi="Times New Roman"/>
          <w:sz w:val="24"/>
        </w:rPr>
        <w:t>………..……………………………………….</w:t>
      </w:r>
      <w:proofErr w:type="gramEnd"/>
      <w:r>
        <w:rPr>
          <w:rFonts w:ascii="Times New Roman" w:hAnsi="Times New Roman"/>
          <w:sz w:val="24"/>
        </w:rPr>
        <w:t xml:space="preserve"> autorise mon enfant …………………………………………….. à pa</w:t>
      </w:r>
      <w:r w:rsidR="00BB5FD3">
        <w:rPr>
          <w:rFonts w:ascii="Times New Roman" w:hAnsi="Times New Roman"/>
          <w:sz w:val="24"/>
        </w:rPr>
        <w:t>rticip</w:t>
      </w:r>
      <w:r w:rsidR="009879B9">
        <w:rPr>
          <w:rFonts w:ascii="Times New Roman" w:hAnsi="Times New Roman"/>
          <w:sz w:val="24"/>
        </w:rPr>
        <w:t>er au stage du mois d’Avril</w:t>
      </w:r>
      <w:r w:rsidR="007626FD">
        <w:rPr>
          <w:rFonts w:ascii="Times New Roman" w:hAnsi="Times New Roman"/>
          <w:sz w:val="24"/>
        </w:rPr>
        <w:t xml:space="preserve"> 201</w:t>
      </w:r>
      <w:r w:rsidR="009879B9">
        <w:rPr>
          <w:rFonts w:ascii="Times New Roman" w:hAnsi="Times New Roman"/>
          <w:sz w:val="24"/>
        </w:rPr>
        <w:t>5</w:t>
      </w:r>
      <w:r w:rsidR="007626FD">
        <w:rPr>
          <w:rFonts w:ascii="Times New Roman" w:hAnsi="Times New Roman"/>
          <w:sz w:val="24"/>
        </w:rPr>
        <w:t xml:space="preserve"> à </w:t>
      </w:r>
      <w:proofErr w:type="spellStart"/>
      <w:r w:rsidR="001D2BF8">
        <w:rPr>
          <w:rFonts w:ascii="Times New Roman" w:hAnsi="Times New Roman"/>
          <w:sz w:val="24"/>
        </w:rPr>
        <w:t>Baillargues</w:t>
      </w:r>
      <w:proofErr w:type="spellEnd"/>
      <w:r>
        <w:rPr>
          <w:rFonts w:ascii="Times New Roman" w:hAnsi="Times New Roman"/>
          <w:sz w:val="24"/>
        </w:rPr>
        <w:t>.</w:t>
      </w:r>
    </w:p>
    <w:p w:rsidR="00F253E4" w:rsidRDefault="00F253E4" w:rsidP="00F253E4">
      <w:pPr>
        <w:ind w:left="-1100" w:right="-812"/>
        <w:rPr>
          <w:rFonts w:ascii="Arial" w:hAnsi="Arial"/>
          <w:b/>
          <w:sz w:val="16"/>
        </w:rPr>
      </w:pPr>
    </w:p>
    <w:p w:rsidR="00F253E4" w:rsidRDefault="00F253E4" w:rsidP="00F253E4">
      <w:pPr>
        <w:ind w:left="-1100" w:right="-8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 :</w:t>
      </w:r>
    </w:p>
    <w:p w:rsidR="00F253E4" w:rsidRDefault="00F253E4" w:rsidP="00F253E4">
      <w:pPr>
        <w:ind w:left="-1100" w:right="-8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F253E4" w:rsidRDefault="00F253E4" w:rsidP="00F253E4">
      <w:pPr>
        <w:ind w:left="-1100" w:right="-8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N° de Tel :                                      </w:t>
      </w:r>
      <w:r w:rsidR="00BB5FD3">
        <w:rPr>
          <w:rFonts w:ascii="Arial" w:hAnsi="Arial"/>
          <w:b/>
          <w:sz w:val="24"/>
        </w:rPr>
        <w:t xml:space="preserve">                       </w:t>
      </w:r>
    </w:p>
    <w:p w:rsidR="00F253E4" w:rsidRDefault="00F253E4" w:rsidP="00F253E4">
      <w:pPr>
        <w:ind w:left="-1100" w:right="-8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Adresse :                                           </w:t>
      </w:r>
    </w:p>
    <w:p w:rsidR="00A524A8" w:rsidRPr="004B6B13" w:rsidRDefault="00F253E4" w:rsidP="004B6B13">
      <w:pPr>
        <w:ind w:left="-1100" w:right="-812"/>
        <w:rPr>
          <w:rFonts w:ascii="Arial" w:hAnsi="Arial"/>
          <w:b/>
          <w:sz w:val="24"/>
        </w:rPr>
      </w:pPr>
      <w:r w:rsidRPr="00BB5FD3">
        <w:rPr>
          <w:rFonts w:ascii="Arial" w:hAnsi="Arial"/>
          <w:b/>
          <w:bCs/>
          <w:sz w:val="24"/>
          <w:szCs w:val="24"/>
        </w:rPr>
        <w:t>Date de Naissance de l’enfant :</w:t>
      </w:r>
    </w:p>
    <w:sectPr w:rsidR="00A524A8" w:rsidRPr="004B6B13" w:rsidSect="00392174">
      <w:type w:val="continuous"/>
      <w:pgSz w:w="11907" w:h="16839" w:code="1"/>
      <w:pgMar w:top="544" w:right="1107" w:bottom="408" w:left="1797" w:header="340" w:footer="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C8" w:rsidRDefault="009A57C8">
      <w:r>
        <w:separator/>
      </w:r>
    </w:p>
  </w:endnote>
  <w:endnote w:type="continuationSeparator" w:id="0">
    <w:p w:rsidR="009A57C8" w:rsidRDefault="009A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C8" w:rsidRDefault="009A57C8">
      <w:r>
        <w:separator/>
      </w:r>
    </w:p>
  </w:footnote>
  <w:footnote w:type="continuationSeparator" w:id="0">
    <w:p w:rsidR="009A57C8" w:rsidRDefault="009A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E5B1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E892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1075F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C944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C6D71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CDC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2357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0AE1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AC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E7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</w:pPr>
    </w:lvl>
  </w:abstractNum>
  <w:abstractNum w:abstractNumId="11">
    <w:nsid w:val="28D76F2A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3">
    <w:nsid w:val="5AD20527"/>
    <w:multiLevelType w:val="singleLevel"/>
    <w:tmpl w:val="D7B6EB3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A8"/>
    <w:rsid w:val="00082DE3"/>
    <w:rsid w:val="00130654"/>
    <w:rsid w:val="001D2BF8"/>
    <w:rsid w:val="00241358"/>
    <w:rsid w:val="00252ABD"/>
    <w:rsid w:val="0031200F"/>
    <w:rsid w:val="003506B9"/>
    <w:rsid w:val="00392174"/>
    <w:rsid w:val="00455412"/>
    <w:rsid w:val="004B12DA"/>
    <w:rsid w:val="004B6B13"/>
    <w:rsid w:val="00675493"/>
    <w:rsid w:val="00696738"/>
    <w:rsid w:val="006F7C9C"/>
    <w:rsid w:val="0073307C"/>
    <w:rsid w:val="007626FD"/>
    <w:rsid w:val="00782F42"/>
    <w:rsid w:val="008649DF"/>
    <w:rsid w:val="008B3C45"/>
    <w:rsid w:val="009879B9"/>
    <w:rsid w:val="009A57C8"/>
    <w:rsid w:val="00A2314D"/>
    <w:rsid w:val="00A524A8"/>
    <w:rsid w:val="00B20208"/>
    <w:rsid w:val="00BB5FD3"/>
    <w:rsid w:val="00C157AD"/>
    <w:rsid w:val="00C27E0E"/>
    <w:rsid w:val="00CF337D"/>
    <w:rsid w:val="00D004AD"/>
    <w:rsid w:val="00D54FAC"/>
    <w:rsid w:val="00D627B3"/>
    <w:rsid w:val="00D90961"/>
    <w:rsid w:val="00D91350"/>
    <w:rsid w:val="00E17983"/>
    <w:rsid w:val="00ED5638"/>
    <w:rsid w:val="00F253E4"/>
    <w:rsid w:val="00F569D3"/>
    <w:rsid w:val="00FA76A3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kern w:val="18"/>
    </w:rPr>
  </w:style>
  <w:style w:type="paragraph" w:styleId="Titre1">
    <w:name w:val="heading 1"/>
    <w:basedOn w:val="TitreBase"/>
    <w:next w:val="Corpsdetexte"/>
    <w:qFormat/>
    <w:pPr>
      <w:spacing w:after="180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pPr>
      <w:outlineLvl w:val="4"/>
    </w:pPr>
  </w:style>
  <w:style w:type="paragraph" w:styleId="Titre6">
    <w:name w:val="heading 6"/>
    <w:basedOn w:val="TitreBase"/>
    <w:next w:val="Corpsdetexte"/>
    <w:qFormat/>
    <w:pPr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  <w:rPr>
      <w:noProof w:val="0"/>
      <w:lang w:val="fr-FR" w:bidi="ar-SA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ttention">
    <w:name w:val="À l'attention"/>
    <w:basedOn w:val="Normal"/>
    <w:next w:val="Salutations"/>
    <w:pPr>
      <w:spacing w:before="220" w:line="240" w:lineRule="atLeast"/>
    </w:pPr>
  </w:style>
  <w:style w:type="paragraph" w:styleId="Salutations">
    <w:name w:val="Salutation"/>
    <w:basedOn w:val="Normal"/>
    <w:next w:val="Lignedobjet"/>
    <w:pPr>
      <w:spacing w:before="240" w:after="240" w:line="240" w:lineRule="atLeast"/>
    </w:pPr>
  </w:style>
  <w:style w:type="paragraph" w:styleId="Corpsdetexte">
    <w:name w:val="Body Text"/>
    <w:basedOn w:val="Normal"/>
    <w:pPr>
      <w:spacing w:after="240" w:line="240" w:lineRule="atLeast"/>
    </w:pPr>
  </w:style>
  <w:style w:type="paragraph" w:customStyle="1" w:styleId="Listeencopie">
    <w:name w:val="Liste en copie"/>
    <w:basedOn w:val="Normal"/>
    <w:pPr>
      <w:keepLines/>
      <w:spacing w:line="240" w:lineRule="atLeast"/>
    </w:pPr>
  </w:style>
  <w:style w:type="paragraph" w:styleId="Formuledepolitesse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Fonction"/>
    <w:pPr>
      <w:keepNext/>
      <w:spacing w:before="880" w:line="240" w:lineRule="atLeast"/>
    </w:p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pPr>
      <w:spacing w:after="220"/>
    </w:pPr>
  </w:style>
  <w:style w:type="character" w:styleId="Accentuation">
    <w:name w:val="Emphasis"/>
    <w:qFormat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kern w:val="20"/>
    </w:rPr>
  </w:style>
  <w:style w:type="paragraph" w:customStyle="1" w:styleId="Adressedest">
    <w:name w:val="Adresse dest."/>
    <w:basedOn w:val="Normal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spacing w:before="220" w:line="240" w:lineRule="atLeast"/>
    </w:pPr>
  </w:style>
  <w:style w:type="paragraph" w:customStyle="1" w:styleId="Lignederfrence">
    <w:name w:val="Ligne de référence"/>
    <w:basedOn w:val="Normal"/>
    <w:next w:val="Critredediffusion"/>
    <w:pPr>
      <w:keepNext/>
      <w:spacing w:after="240" w:line="240" w:lineRule="atLeast"/>
    </w:pPr>
  </w:style>
  <w:style w:type="paragraph" w:customStyle="1" w:styleId="AdresseExp">
    <w:name w:val="Adresse Exp.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rPr>
      <w:i/>
      <w:noProof w:val="0"/>
      <w:spacing w:val="70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</w:pPr>
    <w:rPr>
      <w:caps/>
      <w:sz w:val="21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Corpsdetexte"/>
  </w:style>
  <w:style w:type="paragraph" w:styleId="Listepuces">
    <w:name w:val="List Bullet"/>
    <w:basedOn w:val="Liste"/>
    <w:autoRedefine/>
    <w:pPr>
      <w:numPr>
        <w:numId w:val="3"/>
      </w:numPr>
    </w:pPr>
  </w:style>
  <w:style w:type="paragraph" w:styleId="Listenumros">
    <w:name w:val="List Number"/>
    <w:basedOn w:val="Liste"/>
    <w:pPr>
      <w:numPr>
        <w:numId w:val="4"/>
      </w:numPr>
    </w:p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Pr>
      <w:rFonts w:ascii="Courier New" w:hAnsi="Courier New" w:cs="Wingdings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Wingdings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kern w:val="18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noProof w:val="0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Assistant%20Courrier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Courrier</Template>
  <TotalTime>4</TotalTime>
  <Pages>1</Pages>
  <Words>183</Words>
  <Characters>1007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BALLON SPORTIF BAILLARGUOIS</vt:lpstr>
    </vt:vector>
  </TitlesOfParts>
  <Company>Sweet</Company>
  <LinksUpToDate>false</LinksUpToDate>
  <CharactersWithSpaces>1188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BALLON SPORTIF BAILLARGUOIS</dc:title>
  <dc:creator>bp</dc:creator>
  <cp:lastModifiedBy>florence</cp:lastModifiedBy>
  <cp:revision>2</cp:revision>
  <cp:lastPrinted>2008-03-19T10:38:00Z</cp:lastPrinted>
  <dcterms:created xsi:type="dcterms:W3CDTF">2015-03-24T13:55:00Z</dcterms:created>
  <dcterms:modified xsi:type="dcterms:W3CDTF">2015-03-24T13:55:00Z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